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F5" w:rsidRPr="002D4061" w:rsidRDefault="00716BF5" w:rsidP="002A2860">
      <w:pPr>
        <w:pStyle w:val="Heading1"/>
        <w:jc w:val="center"/>
        <w:rPr>
          <w:rFonts w:ascii="Times New Roman" w:hAnsi="Times New Roman" w:cs="Times New Roman"/>
          <w:u w:val="single"/>
        </w:rPr>
      </w:pPr>
      <w:r w:rsidRPr="002D406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ТАРИФЫ на </w:t>
      </w:r>
      <w:r w:rsidRPr="002D4061">
        <w:rPr>
          <w:rFonts w:ascii="Times New Roman" w:hAnsi="Times New Roman" w:cs="Times New Roman"/>
          <w:u w:val="single"/>
        </w:rPr>
        <w:t>услуги ЖКХ в г. Москве на 2016 год</w:t>
      </w:r>
    </w:p>
    <w:p w:rsidR="00716BF5" w:rsidRPr="002D4061" w:rsidRDefault="00716BF5" w:rsidP="00C90577">
      <w:pPr>
        <w:pStyle w:val="Heading2"/>
        <w:rPr>
          <w:rFonts w:ascii="Times New Roman" w:hAnsi="Times New Roman" w:cs="Times New Roman"/>
          <w:color w:val="auto"/>
        </w:rPr>
      </w:pPr>
      <w:r w:rsidRPr="002D4061">
        <w:rPr>
          <w:rFonts w:ascii="Times New Roman" w:hAnsi="Times New Roman" w:cs="Times New Roman"/>
          <w:color w:val="auto"/>
        </w:rPr>
        <w:t xml:space="preserve">ТАРИФЫ НА 2016 ГОД В Г. МОСКВЕ </w:t>
      </w:r>
      <w:r w:rsidRPr="002D4061">
        <w:rPr>
          <w:rFonts w:ascii="Times New Roman" w:hAnsi="Times New Roman" w:cs="Times New Roman"/>
          <w:color w:val="auto"/>
        </w:rPr>
        <w:br/>
        <w:t xml:space="preserve">НА СОДЕРЖАНИЕ И РЕМОНТ ЖИЛОГО ПОМЕЩЕНИЯ </w:t>
      </w:r>
    </w:p>
    <w:tbl>
      <w:tblPr>
        <w:tblW w:w="1009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6"/>
        <w:gridCol w:w="3961"/>
        <w:gridCol w:w="2869"/>
        <w:gridCol w:w="2519"/>
      </w:tblGrid>
      <w:tr w:rsidR="00716BF5" w:rsidRPr="002D4061" w:rsidTr="002D4061">
        <w:trPr>
          <w:tblCellSpacing w:w="15" w:type="dxa"/>
        </w:trPr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N</w:t>
            </w: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 xml:space="preserve">п/п </w:t>
            </w:r>
          </w:p>
        </w:tc>
        <w:tc>
          <w:tcPr>
            <w:tcW w:w="39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Категории многоквартирных домов </w:t>
            </w:r>
          </w:p>
        </w:tc>
        <w:tc>
          <w:tcPr>
            <w:tcW w:w="5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Ставки планово-нормативного расхода (рублей в месяц за 1 кв.м общей площади жилого помещения)</w:t>
            </w:r>
          </w:p>
        </w:tc>
      </w:tr>
      <w:tr w:rsidR="00716BF5" w:rsidRPr="002D4061" w:rsidTr="002D4061">
        <w:trPr>
          <w:tblCellSpacing w:w="15" w:type="dxa"/>
        </w:trPr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BF5" w:rsidRPr="002D4061" w:rsidRDefault="00716BF5" w:rsidP="0022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c 1 января 201</w:t>
            </w: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16BF5" w:rsidRPr="002D4061" w:rsidRDefault="00716BF5" w:rsidP="00220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c 1 июля 201</w:t>
            </w: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6</w:t>
            </w:r>
          </w:p>
        </w:tc>
      </w:tr>
      <w:tr w:rsidR="00716BF5" w:rsidRPr="002D4061" w:rsidTr="002D4061">
        <w:trPr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Жилые дома с лифтом и мусоропроводом 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26,53 </w:t>
            </w:r>
          </w:p>
        </w:tc>
      </w:tr>
    </w:tbl>
    <w:p w:rsidR="00716BF5" w:rsidRPr="002D4061" w:rsidRDefault="00716BF5" w:rsidP="00C90577">
      <w:pPr>
        <w:pStyle w:val="Heading2"/>
        <w:rPr>
          <w:rFonts w:ascii="Times New Roman" w:hAnsi="Times New Roman" w:cs="Times New Roman"/>
          <w:color w:val="auto"/>
        </w:rPr>
      </w:pPr>
      <w:r w:rsidRPr="002D4061">
        <w:rPr>
          <w:rFonts w:ascii="Times New Roman" w:hAnsi="Times New Roman" w:cs="Times New Roman"/>
          <w:color w:val="auto"/>
        </w:rPr>
        <w:t xml:space="preserve">ТАРИФЫ НА 2016 ГОД В Г. МОСКВЕ </w:t>
      </w:r>
      <w:r w:rsidRPr="002D4061">
        <w:rPr>
          <w:rFonts w:ascii="Times New Roman" w:hAnsi="Times New Roman" w:cs="Times New Roman"/>
          <w:color w:val="auto"/>
        </w:rPr>
        <w:br/>
        <w:t xml:space="preserve">НА ХОЛОДНУЮ ВОДУ И ВОДООТВЕДЕНИЕ 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6"/>
        <w:gridCol w:w="2734"/>
        <w:gridCol w:w="1462"/>
        <w:gridCol w:w="1788"/>
        <w:gridCol w:w="1462"/>
        <w:gridCol w:w="1803"/>
      </w:tblGrid>
      <w:tr w:rsidR="00716BF5" w:rsidRPr="002D4061">
        <w:trPr>
          <w:tblHeader/>
          <w:tblCellSpacing w:w="15" w:type="dxa"/>
        </w:trPr>
        <w:tc>
          <w:tcPr>
            <w:tcW w:w="751" w:type="dxa"/>
            <w:vMerge w:val="restart"/>
            <w:vAlign w:val="center"/>
          </w:tcPr>
          <w:p w:rsidR="00716BF5" w:rsidRPr="002D4061" w:rsidRDefault="00716BF5" w:rsidP="00896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716BF5" w:rsidRPr="002D4061" w:rsidRDefault="00716BF5" w:rsidP="00896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gridSpan w:val="4"/>
            <w:vAlign w:val="center"/>
          </w:tcPr>
          <w:p w:rsidR="00716BF5" w:rsidRPr="002D4061" w:rsidRDefault="00716BF5" w:rsidP="0089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Тарифы с учетом НДС (рублей/куб. м)</w:t>
            </w:r>
          </w:p>
        </w:tc>
      </w:tr>
      <w:tr w:rsidR="00716BF5" w:rsidRPr="002D4061">
        <w:trPr>
          <w:tblHeader/>
          <w:tblCellSpacing w:w="15" w:type="dxa"/>
        </w:trPr>
        <w:tc>
          <w:tcPr>
            <w:tcW w:w="0" w:type="auto"/>
            <w:vMerge/>
            <w:vAlign w:val="center"/>
          </w:tcPr>
          <w:p w:rsidR="00716BF5" w:rsidRPr="002D4061" w:rsidRDefault="00716BF5" w:rsidP="00896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16BF5" w:rsidRPr="002D4061" w:rsidRDefault="00716BF5" w:rsidP="00896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16BF5" w:rsidRPr="002D4061" w:rsidRDefault="00716BF5" w:rsidP="00E4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вводятся c 1 января 201</w:t>
            </w: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716BF5" w:rsidRPr="002D4061" w:rsidRDefault="00716BF5" w:rsidP="00E4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вводятся c 1 июля 201</w:t>
            </w: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6</w:t>
            </w:r>
          </w:p>
        </w:tc>
      </w:tr>
      <w:tr w:rsidR="00716BF5" w:rsidRPr="002D4061">
        <w:trPr>
          <w:tblHeader/>
          <w:tblCellSpacing w:w="15" w:type="dxa"/>
        </w:trPr>
        <w:tc>
          <w:tcPr>
            <w:tcW w:w="0" w:type="auto"/>
            <w:vMerge/>
            <w:vAlign w:val="center"/>
          </w:tcPr>
          <w:p w:rsidR="00716BF5" w:rsidRPr="002D4061" w:rsidRDefault="00716BF5" w:rsidP="00896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16BF5" w:rsidRPr="002D4061" w:rsidRDefault="00716BF5" w:rsidP="00896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6BF5" w:rsidRPr="002D4061" w:rsidRDefault="00716BF5" w:rsidP="0089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0" w:type="auto"/>
            <w:vAlign w:val="center"/>
          </w:tcPr>
          <w:p w:rsidR="00716BF5" w:rsidRPr="002D4061" w:rsidRDefault="00716BF5" w:rsidP="0089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</w:tcPr>
          <w:p w:rsidR="00716BF5" w:rsidRPr="002D4061" w:rsidRDefault="00716BF5" w:rsidP="0089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0" w:type="auto"/>
            <w:vAlign w:val="center"/>
          </w:tcPr>
          <w:p w:rsidR="00716BF5" w:rsidRPr="002D4061" w:rsidRDefault="00716BF5" w:rsidP="0089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водоотведение</w:t>
            </w:r>
          </w:p>
        </w:tc>
      </w:tr>
      <w:tr w:rsidR="00716BF5" w:rsidRPr="002D4061">
        <w:trPr>
          <w:tblCellSpacing w:w="15" w:type="dxa"/>
        </w:trPr>
        <w:tc>
          <w:tcPr>
            <w:tcW w:w="0" w:type="auto"/>
            <w:vAlign w:val="center"/>
          </w:tcPr>
          <w:p w:rsidR="00716BF5" w:rsidRPr="002D4061" w:rsidRDefault="00716BF5" w:rsidP="008968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16BF5" w:rsidRPr="002D4061" w:rsidRDefault="00716BF5" w:rsidP="008968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АО "Мосводоканал"</w:t>
            </w:r>
          </w:p>
        </w:tc>
        <w:tc>
          <w:tcPr>
            <w:tcW w:w="0" w:type="auto"/>
            <w:vAlign w:val="center"/>
          </w:tcPr>
          <w:p w:rsidR="00716BF5" w:rsidRPr="002D4061" w:rsidRDefault="00716BF5" w:rsidP="008968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30,87</w:t>
            </w:r>
          </w:p>
        </w:tc>
        <w:tc>
          <w:tcPr>
            <w:tcW w:w="0" w:type="auto"/>
            <w:vAlign w:val="center"/>
          </w:tcPr>
          <w:p w:rsidR="00716BF5" w:rsidRPr="002D4061" w:rsidRDefault="00716BF5" w:rsidP="008968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21,90</w:t>
            </w:r>
          </w:p>
        </w:tc>
        <w:tc>
          <w:tcPr>
            <w:tcW w:w="0" w:type="auto"/>
            <w:vAlign w:val="center"/>
          </w:tcPr>
          <w:p w:rsidR="00716BF5" w:rsidRPr="002D4061" w:rsidRDefault="00716BF5" w:rsidP="008968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3</w:t>
            </w: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03</w:t>
            </w:r>
          </w:p>
        </w:tc>
        <w:tc>
          <w:tcPr>
            <w:tcW w:w="0" w:type="auto"/>
            <w:vAlign w:val="center"/>
          </w:tcPr>
          <w:p w:rsidR="00716BF5" w:rsidRPr="002D4061" w:rsidRDefault="00716BF5" w:rsidP="008968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3</w:t>
            </w: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43</w:t>
            </w:r>
          </w:p>
        </w:tc>
      </w:tr>
    </w:tbl>
    <w:p w:rsidR="00716BF5" w:rsidRPr="002D4061" w:rsidRDefault="00716BF5" w:rsidP="00C90577">
      <w:pPr>
        <w:pStyle w:val="Heading2"/>
        <w:rPr>
          <w:rFonts w:ascii="Times New Roman" w:hAnsi="Times New Roman" w:cs="Times New Roman"/>
          <w:color w:val="auto"/>
        </w:rPr>
      </w:pPr>
      <w:r w:rsidRPr="002D4061">
        <w:rPr>
          <w:rFonts w:ascii="Times New Roman" w:hAnsi="Times New Roman" w:cs="Times New Roman"/>
          <w:color w:val="auto"/>
        </w:rPr>
        <w:t xml:space="preserve">ТАРИФЫ НА 2016 ГОД В Г. МОСКВЕ НА ГОРЯЧУЮ ВОДУ 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5"/>
        <w:gridCol w:w="5120"/>
        <w:gridCol w:w="2188"/>
        <w:gridCol w:w="1942"/>
      </w:tblGrid>
      <w:tr w:rsidR="00716BF5" w:rsidRPr="002D4061">
        <w:trPr>
          <w:tblHeader/>
          <w:tblCellSpacing w:w="15" w:type="dxa"/>
        </w:trPr>
        <w:tc>
          <w:tcPr>
            <w:tcW w:w="749" w:type="dxa"/>
            <w:vMerge w:val="restart"/>
            <w:vAlign w:val="center"/>
          </w:tcPr>
          <w:p w:rsidR="00716BF5" w:rsidRPr="002D4061" w:rsidRDefault="00716BF5" w:rsidP="00E456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716BF5" w:rsidRPr="002D4061" w:rsidRDefault="00716BF5" w:rsidP="00E456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gridSpan w:val="2"/>
            <w:vAlign w:val="center"/>
          </w:tcPr>
          <w:p w:rsidR="00716BF5" w:rsidRPr="002D4061" w:rsidRDefault="00716BF5" w:rsidP="00E4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Тарифы на горячую воду с учетом НДС (рублей/куб. м)</w:t>
            </w:r>
          </w:p>
        </w:tc>
      </w:tr>
      <w:tr w:rsidR="00716BF5" w:rsidRPr="002D4061">
        <w:trPr>
          <w:tblHeader/>
          <w:tblCellSpacing w:w="15" w:type="dxa"/>
        </w:trPr>
        <w:tc>
          <w:tcPr>
            <w:tcW w:w="0" w:type="auto"/>
            <w:vMerge/>
            <w:vAlign w:val="center"/>
          </w:tcPr>
          <w:p w:rsidR="00716BF5" w:rsidRPr="002D4061" w:rsidRDefault="00716BF5" w:rsidP="00E456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16BF5" w:rsidRPr="002D4061" w:rsidRDefault="00716BF5" w:rsidP="00E456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6BF5" w:rsidRPr="002D4061" w:rsidRDefault="00716BF5" w:rsidP="00E4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c 1 января 201</w:t>
            </w: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16BF5" w:rsidRPr="002D4061" w:rsidRDefault="00716BF5" w:rsidP="00E456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c 1 июля 201</w:t>
            </w: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6</w:t>
            </w:r>
          </w:p>
        </w:tc>
      </w:tr>
      <w:tr w:rsidR="00716BF5" w:rsidRPr="002D4061">
        <w:trPr>
          <w:tblCellSpacing w:w="15" w:type="dxa"/>
        </w:trPr>
        <w:tc>
          <w:tcPr>
            <w:tcW w:w="0" w:type="auto"/>
            <w:vAlign w:val="center"/>
          </w:tcPr>
          <w:p w:rsidR="00716BF5" w:rsidRPr="002D4061" w:rsidRDefault="00716BF5" w:rsidP="00E45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16BF5" w:rsidRPr="002D4061" w:rsidRDefault="00716BF5" w:rsidP="00E45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ОАО "МОЭК", иные организации (за исключением ОАО "Мосэнерго")</w:t>
            </w:r>
          </w:p>
        </w:tc>
        <w:tc>
          <w:tcPr>
            <w:tcW w:w="0" w:type="auto"/>
            <w:vAlign w:val="center"/>
          </w:tcPr>
          <w:p w:rsidR="00716BF5" w:rsidRPr="002D4061" w:rsidRDefault="00716BF5" w:rsidP="00E456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151,36</w:t>
            </w:r>
          </w:p>
        </w:tc>
        <w:tc>
          <w:tcPr>
            <w:tcW w:w="0" w:type="auto"/>
            <w:vAlign w:val="center"/>
          </w:tcPr>
          <w:p w:rsidR="00716BF5" w:rsidRPr="002D4061" w:rsidRDefault="00716BF5" w:rsidP="00E4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163,24</w:t>
            </w:r>
          </w:p>
        </w:tc>
      </w:tr>
    </w:tbl>
    <w:p w:rsidR="00716BF5" w:rsidRPr="002D4061" w:rsidRDefault="00716BF5" w:rsidP="00C90577">
      <w:pPr>
        <w:pStyle w:val="Heading2"/>
        <w:rPr>
          <w:rFonts w:ascii="Times New Roman" w:hAnsi="Times New Roman" w:cs="Times New Roman"/>
          <w:color w:val="auto"/>
        </w:rPr>
      </w:pPr>
      <w:r w:rsidRPr="002D4061">
        <w:rPr>
          <w:rFonts w:ascii="Times New Roman" w:hAnsi="Times New Roman" w:cs="Times New Roman"/>
          <w:color w:val="auto"/>
        </w:rPr>
        <w:t xml:space="preserve">ТАРИФЫ НА 2016 ГОД В Г. МОСКВЕ </w:t>
      </w:r>
      <w:r w:rsidRPr="002D4061">
        <w:rPr>
          <w:rFonts w:ascii="Times New Roman" w:hAnsi="Times New Roman" w:cs="Times New Roman"/>
          <w:color w:val="auto"/>
        </w:rPr>
        <w:br/>
        <w:t xml:space="preserve">НА ТЕПЛОВУЮ ЭНЕРГИЮ </w:t>
      </w:r>
      <w:r w:rsidRPr="002D4061">
        <w:rPr>
          <w:rFonts w:ascii="Times New Roman" w:hAnsi="Times New Roman" w:cs="Times New Roman"/>
          <w:color w:val="auto"/>
        </w:rPr>
        <w:br/>
        <w:t>(ТАРИФЫ 2016 НА ОТОПЛЕНИЕ)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6"/>
        <w:gridCol w:w="4069"/>
        <w:gridCol w:w="2703"/>
        <w:gridCol w:w="2477"/>
      </w:tblGrid>
      <w:tr w:rsidR="00716BF5" w:rsidRPr="002D4061">
        <w:trPr>
          <w:tblHeader/>
          <w:tblCellSpacing w:w="15" w:type="dxa"/>
        </w:trPr>
        <w:tc>
          <w:tcPr>
            <w:tcW w:w="751" w:type="dxa"/>
            <w:vMerge w:val="restart"/>
            <w:vAlign w:val="center"/>
          </w:tcPr>
          <w:p w:rsidR="00716BF5" w:rsidRPr="002D4061" w:rsidRDefault="00716BF5" w:rsidP="00F11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716BF5" w:rsidRPr="002D4061" w:rsidRDefault="00716BF5" w:rsidP="00F11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gridSpan w:val="2"/>
            <w:vAlign w:val="center"/>
          </w:tcPr>
          <w:p w:rsidR="00716BF5" w:rsidRPr="002D4061" w:rsidRDefault="00716BF5" w:rsidP="00F1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Тарифы на тепловую энергию для населения города Москвы с учетом НДС (рублей/Гкал)</w:t>
            </w:r>
          </w:p>
        </w:tc>
      </w:tr>
      <w:tr w:rsidR="00716BF5" w:rsidRPr="002D4061">
        <w:trPr>
          <w:tblHeader/>
          <w:tblCellSpacing w:w="15" w:type="dxa"/>
        </w:trPr>
        <w:tc>
          <w:tcPr>
            <w:tcW w:w="0" w:type="auto"/>
            <w:vMerge/>
            <w:vAlign w:val="center"/>
          </w:tcPr>
          <w:p w:rsidR="00716BF5" w:rsidRPr="002D4061" w:rsidRDefault="00716BF5" w:rsidP="00F11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16BF5" w:rsidRPr="002D4061" w:rsidRDefault="00716BF5" w:rsidP="00F11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6BF5" w:rsidRPr="002D4061" w:rsidRDefault="00716BF5" w:rsidP="00F1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c 1 января 201</w:t>
            </w: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16BF5" w:rsidRPr="002D4061" w:rsidRDefault="00716BF5" w:rsidP="00F1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c 1 июля 201</w:t>
            </w: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6</w:t>
            </w:r>
          </w:p>
        </w:tc>
      </w:tr>
      <w:tr w:rsidR="00716BF5" w:rsidRPr="002D4061">
        <w:trPr>
          <w:tblCellSpacing w:w="15" w:type="dxa"/>
        </w:trPr>
        <w:tc>
          <w:tcPr>
            <w:tcW w:w="0" w:type="auto"/>
            <w:vAlign w:val="center"/>
          </w:tcPr>
          <w:p w:rsidR="00716BF5" w:rsidRPr="002D4061" w:rsidRDefault="00716BF5" w:rsidP="00F111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16BF5" w:rsidRPr="002D4061" w:rsidRDefault="00716BF5" w:rsidP="00F111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ОАО "МОЭК" и иные организации - тариф на тепловую энергию </w:t>
            </w:r>
          </w:p>
        </w:tc>
        <w:tc>
          <w:tcPr>
            <w:tcW w:w="0" w:type="auto"/>
            <w:vAlign w:val="center"/>
          </w:tcPr>
          <w:p w:rsidR="00716BF5" w:rsidRPr="002D4061" w:rsidRDefault="00716BF5" w:rsidP="00F111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1944,62</w:t>
            </w:r>
          </w:p>
        </w:tc>
        <w:tc>
          <w:tcPr>
            <w:tcW w:w="0" w:type="auto"/>
            <w:vAlign w:val="center"/>
          </w:tcPr>
          <w:p w:rsidR="00716BF5" w:rsidRPr="002D4061" w:rsidRDefault="00716BF5" w:rsidP="000F19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2101,52</w:t>
            </w:r>
          </w:p>
        </w:tc>
      </w:tr>
    </w:tbl>
    <w:p w:rsidR="00716BF5" w:rsidRDefault="00716BF5" w:rsidP="002D4061">
      <w:pPr>
        <w:pStyle w:val="Heading3"/>
        <w:tabs>
          <w:tab w:val="center" w:pos="4987"/>
        </w:tabs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</w:pPr>
    </w:p>
    <w:p w:rsidR="00716BF5" w:rsidRPr="002D4061" w:rsidRDefault="00716BF5" w:rsidP="002D4061">
      <w:pPr>
        <w:pStyle w:val="Heading3"/>
        <w:tabs>
          <w:tab w:val="center" w:pos="4987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2D406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Постановление Правительства Москвы от 15 декабря 2015 года N 889-ПП</w:t>
      </w:r>
    </w:p>
    <w:p w:rsidR="00716BF5" w:rsidRPr="002D4061" w:rsidRDefault="00716BF5">
      <w:pPr>
        <w:rPr>
          <w:rFonts w:ascii="Arial" w:hAnsi="Arial" w:cs="Arial"/>
          <w:sz w:val="28"/>
          <w:szCs w:val="28"/>
        </w:rPr>
      </w:pPr>
    </w:p>
    <w:p w:rsidR="00716BF5" w:rsidRPr="002D4061" w:rsidRDefault="00716BF5" w:rsidP="002D4061">
      <w:pPr>
        <w:rPr>
          <w:lang w:val="en-US"/>
        </w:rPr>
      </w:pPr>
    </w:p>
    <w:p w:rsidR="00716BF5" w:rsidRDefault="00716BF5" w:rsidP="00AE0BD7">
      <w:pPr>
        <w:pStyle w:val="Heading1"/>
        <w:jc w:val="center"/>
        <w:rPr>
          <w:rFonts w:ascii="Times New Roman" w:hAnsi="Times New Roman" w:cs="Times New Roman"/>
          <w:u w:val="single"/>
          <w:lang w:val="en-US" w:eastAsia="ru-RU"/>
        </w:rPr>
      </w:pPr>
    </w:p>
    <w:p w:rsidR="00716BF5" w:rsidRPr="002D4061" w:rsidRDefault="00716BF5" w:rsidP="00AE0BD7">
      <w:pPr>
        <w:pStyle w:val="Heading1"/>
        <w:jc w:val="center"/>
        <w:rPr>
          <w:rFonts w:ascii="Times New Roman" w:hAnsi="Times New Roman" w:cs="Times New Roman"/>
          <w:u w:val="single"/>
        </w:rPr>
      </w:pPr>
      <w:r w:rsidRPr="002D4061">
        <w:rPr>
          <w:rFonts w:ascii="Times New Roman" w:hAnsi="Times New Roman" w:cs="Times New Roman"/>
          <w:u w:val="single"/>
          <w:lang w:eastAsia="ru-RU"/>
        </w:rPr>
        <w:t xml:space="preserve">ТАРИФЫ на </w:t>
      </w:r>
      <w:r w:rsidRPr="002D4061">
        <w:rPr>
          <w:rFonts w:ascii="Times New Roman" w:hAnsi="Times New Roman" w:cs="Times New Roman"/>
          <w:u w:val="single"/>
        </w:rPr>
        <w:t>электроэнергию в г. Москве на 2016 год</w:t>
      </w:r>
    </w:p>
    <w:p w:rsidR="00716BF5" w:rsidRPr="002D4061" w:rsidRDefault="00716BF5" w:rsidP="00C90577">
      <w:pPr>
        <w:pStyle w:val="Heading2"/>
        <w:rPr>
          <w:rFonts w:ascii="Times New Roman" w:hAnsi="Times New Roman" w:cs="Times New Roman"/>
          <w:color w:val="auto"/>
        </w:rPr>
      </w:pPr>
      <w:r w:rsidRPr="002D4061">
        <w:rPr>
          <w:rFonts w:ascii="Times New Roman" w:hAnsi="Times New Roman" w:cs="Times New Roman"/>
          <w:color w:val="auto"/>
        </w:rPr>
        <w:t xml:space="preserve">ТАРИФЫ НА 2016 ГОД В Г. МОСКВЕ </w:t>
      </w:r>
      <w:r w:rsidRPr="002D4061">
        <w:rPr>
          <w:rFonts w:ascii="Times New Roman" w:hAnsi="Times New Roman" w:cs="Times New Roman"/>
          <w:color w:val="auto"/>
        </w:rPr>
        <w:br/>
        <w:t xml:space="preserve">НА ЭЛЕКТРОЭНЕРГИЮ (СВЕТ, ЭЛЕКТРИЧЕСТВО)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9"/>
        <w:gridCol w:w="4346"/>
        <w:gridCol w:w="1930"/>
        <w:gridCol w:w="1260"/>
        <w:gridCol w:w="1015"/>
      </w:tblGrid>
      <w:tr w:rsidR="00716BF5" w:rsidRPr="002D4061">
        <w:trPr>
          <w:tblCellSpacing w:w="15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1</w:t>
            </w: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(тарифы указываются с учетом НДС)</w:t>
            </w:r>
          </w:p>
        </w:tc>
      </w:tr>
      <w:tr w:rsidR="00716BF5" w:rsidRPr="002D4061">
        <w:trPr>
          <w:tblCellSpacing w:w="15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1</w:t>
            </w: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.1 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Одноставочный тариф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рублей/кВтч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F868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3,52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3,77</w:t>
            </w:r>
          </w:p>
        </w:tc>
      </w:tr>
      <w:tr w:rsidR="00716BF5" w:rsidRPr="002D4061">
        <w:trPr>
          <w:tblCellSpacing w:w="15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1</w:t>
            </w: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.2 </w:t>
            </w:r>
          </w:p>
        </w:tc>
        <w:tc>
          <w:tcPr>
            <w:tcW w:w="7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Тариф, дифференцированный по двум зонам суток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16BF5" w:rsidRPr="002D4061">
        <w:trPr>
          <w:tblCellSpacing w:w="15" w:type="dxa"/>
        </w:trPr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Дневная зона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рублей/кВтч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3,90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4.34</w:t>
            </w:r>
          </w:p>
        </w:tc>
      </w:tr>
      <w:tr w:rsidR="00716BF5" w:rsidRPr="002D4061">
        <w:trPr>
          <w:tblCellSpacing w:w="15" w:type="dxa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Ночная зона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рублей/кВтч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1,15</w:t>
            </w:r>
          </w:p>
        </w:tc>
      </w:tr>
      <w:tr w:rsidR="00716BF5" w:rsidRPr="002D4061">
        <w:trPr>
          <w:tblCellSpacing w:w="15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1</w:t>
            </w: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.3 </w:t>
            </w:r>
          </w:p>
        </w:tc>
        <w:tc>
          <w:tcPr>
            <w:tcW w:w="8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Тариф, дифференцированный по трем зонам суток </w:t>
            </w:r>
          </w:p>
        </w:tc>
      </w:tr>
      <w:tr w:rsidR="00716BF5" w:rsidRPr="002D4061">
        <w:trPr>
          <w:tblCellSpacing w:w="15" w:type="dxa"/>
        </w:trPr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Пиковая зона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рублей/кВтч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3,91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4,49</w:t>
            </w:r>
          </w:p>
        </w:tc>
      </w:tr>
      <w:tr w:rsidR="00716BF5" w:rsidRPr="002D4061">
        <w:trPr>
          <w:tblCellSpacing w:w="15" w:type="dxa"/>
        </w:trPr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Полупиковая зона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рублей/кВтч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3,23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3,71</w:t>
            </w:r>
          </w:p>
        </w:tc>
      </w:tr>
      <w:tr w:rsidR="00716BF5" w:rsidRPr="002D4061">
        <w:trPr>
          <w:tblCellSpacing w:w="15" w:type="dxa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Ночная зона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рублей/кВтч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BF5" w:rsidRPr="002D4061" w:rsidRDefault="00716BF5" w:rsidP="002209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40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1,15</w:t>
            </w:r>
          </w:p>
        </w:tc>
      </w:tr>
    </w:tbl>
    <w:p w:rsidR="00716BF5" w:rsidRPr="002D4061" w:rsidRDefault="00716BF5" w:rsidP="00AE0BD7">
      <w:pPr>
        <w:pStyle w:val="Heading3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D406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Постановление Правительства Москвы от 15 декабря 2015 года N 889-ПП</w:t>
      </w:r>
    </w:p>
    <w:p w:rsidR="00716BF5" w:rsidRPr="002D4061" w:rsidRDefault="00716BF5" w:rsidP="002A2860">
      <w:pPr>
        <w:pStyle w:val="Heading2"/>
        <w:rPr>
          <w:rFonts w:cs="Times New Roman"/>
          <w:color w:val="auto"/>
        </w:rPr>
      </w:pPr>
    </w:p>
    <w:sectPr w:rsidR="00716BF5" w:rsidRPr="002D4061" w:rsidSect="00AE0BD7">
      <w:pgSz w:w="11906" w:h="16838"/>
      <w:pgMar w:top="567" w:right="851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863"/>
    <w:rsid w:val="000823F0"/>
    <w:rsid w:val="000841E8"/>
    <w:rsid w:val="000F1973"/>
    <w:rsid w:val="00147884"/>
    <w:rsid w:val="00186C91"/>
    <w:rsid w:val="001B14BB"/>
    <w:rsid w:val="001B3AB4"/>
    <w:rsid w:val="00220993"/>
    <w:rsid w:val="0024462F"/>
    <w:rsid w:val="00294C1A"/>
    <w:rsid w:val="002A2860"/>
    <w:rsid w:val="002B2BA1"/>
    <w:rsid w:val="002D4061"/>
    <w:rsid w:val="002F1EEF"/>
    <w:rsid w:val="00324C7F"/>
    <w:rsid w:val="003568A9"/>
    <w:rsid w:val="0037702C"/>
    <w:rsid w:val="003D36E9"/>
    <w:rsid w:val="00421C91"/>
    <w:rsid w:val="00687CE5"/>
    <w:rsid w:val="00702CDC"/>
    <w:rsid w:val="00716BF5"/>
    <w:rsid w:val="007447EB"/>
    <w:rsid w:val="0076404E"/>
    <w:rsid w:val="007A6D1E"/>
    <w:rsid w:val="00896863"/>
    <w:rsid w:val="008C2BE3"/>
    <w:rsid w:val="00930828"/>
    <w:rsid w:val="00980E01"/>
    <w:rsid w:val="00A417B3"/>
    <w:rsid w:val="00AB5459"/>
    <w:rsid w:val="00AC2877"/>
    <w:rsid w:val="00AE0BD7"/>
    <w:rsid w:val="00C15BF0"/>
    <w:rsid w:val="00C90577"/>
    <w:rsid w:val="00C93C95"/>
    <w:rsid w:val="00D15F6F"/>
    <w:rsid w:val="00D3013E"/>
    <w:rsid w:val="00DD2F4D"/>
    <w:rsid w:val="00E45655"/>
    <w:rsid w:val="00E64A1B"/>
    <w:rsid w:val="00ED223F"/>
    <w:rsid w:val="00F111A3"/>
    <w:rsid w:val="00F8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9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2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90577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57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C90577"/>
    <w:rPr>
      <w:rFonts w:ascii="Arial" w:hAnsi="Arial" w:cs="Arial"/>
      <w:b/>
      <w:bCs/>
      <w:color w:val="FF0000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C90577"/>
    <w:rPr>
      <w:rFonts w:ascii="Cambria" w:hAnsi="Cambria" w:cs="Cambria"/>
      <w:b/>
      <w:bCs/>
      <w:color w:val="4F81BD"/>
    </w:rPr>
  </w:style>
  <w:style w:type="table" w:customStyle="1" w:styleId="a">
    <w:name w:val="Таблица_фиолетовая"/>
    <w:uiPriority w:val="99"/>
    <w:rsid w:val="003D36E9"/>
    <w:pPr>
      <w:spacing w:before="60" w:after="60" w:line="200" w:lineRule="atLeast"/>
    </w:pPr>
    <w:rPr>
      <w:rFonts w:ascii="Arial" w:eastAsia="Times New Roman" w:hAnsi="Arial" w:cs="Arial"/>
      <w:sz w:val="18"/>
      <w:szCs w:val="18"/>
    </w:rPr>
    <w:tblPr>
      <w:tblStyleRowBandSize w:val="1"/>
      <w:tblStyleColBandSize w:val="1"/>
      <w:tblBorders>
        <w:top w:val="single" w:sz="4" w:space="0" w:color="747678"/>
        <w:bottom w:val="single" w:sz="8" w:space="0" w:color="auto"/>
        <w:insideH w:val="single" w:sz="4" w:space="0" w:color="74767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NormalWeb">
    <w:name w:val="Normal (Web)"/>
    <w:basedOn w:val="Normal"/>
    <w:uiPriority w:val="99"/>
    <w:rsid w:val="0089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0F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299</Words>
  <Characters>1707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услуги ЖКХ в г</dc:title>
  <dc:subject/>
  <dc:creator>user</dc:creator>
  <cp:keywords/>
  <dc:description/>
  <cp:lastModifiedBy>mng24</cp:lastModifiedBy>
  <cp:revision>4</cp:revision>
  <dcterms:created xsi:type="dcterms:W3CDTF">2016-07-06T06:43:00Z</dcterms:created>
  <dcterms:modified xsi:type="dcterms:W3CDTF">2016-07-06T06:47:00Z</dcterms:modified>
</cp:coreProperties>
</file>